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D4" w:rsidRDefault="003B1FD4" w:rsidP="003B1FD4">
      <w:pPr>
        <w:spacing w:line="276" w:lineRule="auto"/>
        <w:ind w:left="149" w:firstLine="284"/>
        <w:rPr>
          <w:rFonts w:ascii="ＭＳ Ｐゴシック" w:eastAsia="ＭＳ Ｐゴシック" w:hAnsi="Times New Roman"/>
          <w:color w:val="000000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別添４　　　　　　　　　</w:t>
      </w:r>
      <w:r w:rsidRPr="00CD0F8A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スポーツクライミング指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導</w:t>
      </w:r>
      <w:r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員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講習会</w:t>
      </w:r>
      <w:r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4723"/>
        <w:gridCol w:w="1885"/>
        <w:gridCol w:w="1508"/>
        <w:gridCol w:w="1919"/>
        <w:gridCol w:w="3025"/>
      </w:tblGrid>
      <w:tr w:rsidR="003B1FD4" w:rsidTr="00514832">
        <w:trPr>
          <w:cantSplit/>
          <w:trHeight w:val="1450"/>
        </w:trPr>
        <w:tc>
          <w:tcPr>
            <w:tcW w:w="15082" w:type="dxa"/>
            <w:gridSpan w:val="6"/>
            <w:tcBorders>
              <w:top w:val="nil"/>
              <w:left w:val="nil"/>
              <w:right w:val="nil"/>
            </w:tcBorders>
          </w:tcPr>
          <w:p w:rsidR="003B1FD4" w:rsidRDefault="003B1FD4" w:rsidP="00303184">
            <w:pPr>
              <w:wordWrap w:val="0"/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記入日　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 月　 日</w:t>
            </w:r>
          </w:p>
          <w:p w:rsidR="003B1FD4" w:rsidRDefault="003B1FD4" w:rsidP="003B1FD4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私は、受講条件の5.10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以上のリード、指導実績2年以上および20歳以上を満たしています。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:rsidR="003B1FD4" w:rsidRPr="00550868" w:rsidRDefault="003B1FD4" w:rsidP="003B1FD4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※リードは、5.10a以上、ボルダリングは、5級以上を3ルート以上記入のこと</w:t>
            </w:r>
          </w:p>
        </w:tc>
      </w:tr>
      <w:tr w:rsidR="003B1FD4" w:rsidTr="00514832">
        <w:trPr>
          <w:trHeight w:val="368"/>
        </w:trPr>
        <w:tc>
          <w:tcPr>
            <w:tcW w:w="202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72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508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91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302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3B1FD4" w:rsidTr="00514832">
        <w:trPr>
          <w:trHeight w:val="505"/>
        </w:trPr>
        <w:tc>
          <w:tcPr>
            <w:tcW w:w="202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723" w:type="dxa"/>
          </w:tcPr>
          <w:p w:rsidR="003B1FD4" w:rsidRDefault="003B1FD4" w:rsidP="00303184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508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1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02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514832">
        <w:trPr>
          <w:trHeight w:val="464"/>
        </w:trPr>
        <w:tc>
          <w:tcPr>
            <w:tcW w:w="202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723" w:type="dxa"/>
          </w:tcPr>
          <w:p w:rsidR="003B1FD4" w:rsidRDefault="003B1FD4" w:rsidP="00303184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508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1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02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514832">
        <w:trPr>
          <w:trHeight w:val="455"/>
        </w:trPr>
        <w:tc>
          <w:tcPr>
            <w:tcW w:w="202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723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508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1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02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RPr="000F4A1A" w:rsidTr="00514832">
        <w:trPr>
          <w:trHeight w:val="461"/>
        </w:trPr>
        <w:tc>
          <w:tcPr>
            <w:tcW w:w="2022" w:type="dxa"/>
          </w:tcPr>
          <w:p w:rsidR="003B1FD4" w:rsidRPr="000F4A1A" w:rsidRDefault="003B1FD4" w:rsidP="00303184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23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5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508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9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02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B1FD4" w:rsidRPr="000F4A1A" w:rsidTr="00514832">
        <w:trPr>
          <w:trHeight w:val="469"/>
        </w:trPr>
        <w:tc>
          <w:tcPr>
            <w:tcW w:w="2022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723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85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508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19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02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3B1FD4" w:rsidRDefault="003B1FD4" w:rsidP="003B1FD4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*</w:t>
      </w:r>
      <w:r w:rsidRPr="000F4A1A">
        <w:rPr>
          <w:rFonts w:ascii="ＭＳ Ｐゴシック" w:eastAsia="ＭＳ Ｐゴシック" w:hAnsi="ＭＳ Ｐゴシック" w:hint="eastAsia"/>
          <w:sz w:val="22"/>
        </w:rPr>
        <w:t>1－F:フェース、S:スラブ、C:</w:t>
      </w:r>
      <w:r>
        <w:rPr>
          <w:rFonts w:ascii="ＭＳ Ｐゴシック" w:eastAsia="ＭＳ Ｐゴシック" w:hAnsi="ＭＳ Ｐゴシック" w:hint="eastAsia"/>
          <w:sz w:val="22"/>
        </w:rPr>
        <w:t>クラック</w:t>
      </w:r>
      <w:r w:rsidRPr="000F4A1A">
        <w:rPr>
          <w:rFonts w:ascii="ＭＳ Ｐゴシック" w:eastAsia="ＭＳ Ｐゴシック" w:hAnsi="ＭＳ Ｐゴシック" w:hint="eastAsia"/>
          <w:sz w:val="22"/>
        </w:rPr>
        <w:t>、B：ボルダリング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0F4A1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*</w:t>
      </w:r>
      <w:r w:rsidRPr="000F4A1A">
        <w:rPr>
          <w:rFonts w:ascii="ＭＳ Ｐゴシック" w:eastAsia="ＭＳ Ｐゴシック" w:hAnsi="ＭＳ Ｐゴシック" w:hint="eastAsia"/>
          <w:sz w:val="22"/>
        </w:rPr>
        <w:t>2－OS:オンサイト、RP:</w:t>
      </w:r>
      <w:r>
        <w:rPr>
          <w:rFonts w:ascii="ＭＳ Ｐゴシック" w:eastAsia="ＭＳ Ｐゴシック" w:hAnsi="ＭＳ Ｐゴシック" w:hint="eastAsia"/>
          <w:sz w:val="22"/>
        </w:rPr>
        <w:t>レッドポイント。</w:t>
      </w:r>
    </w:p>
    <w:p w:rsidR="003B1FD4" w:rsidRPr="00EF5094" w:rsidRDefault="003B1FD4" w:rsidP="003B1FD4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:rsidR="003B1FD4" w:rsidRDefault="003B1FD4" w:rsidP="003B1FD4">
      <w:p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7"/>
        <w:gridCol w:w="1778"/>
        <w:gridCol w:w="4253"/>
        <w:gridCol w:w="2066"/>
        <w:gridCol w:w="2061"/>
        <w:gridCol w:w="2944"/>
      </w:tblGrid>
      <w:tr w:rsidR="003B1FD4" w:rsidTr="00514832">
        <w:trPr>
          <w:trHeight w:val="365"/>
        </w:trPr>
        <w:tc>
          <w:tcPr>
            <w:tcW w:w="2017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78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25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2066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206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294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3B1FD4" w:rsidTr="0038163A">
        <w:trPr>
          <w:trHeight w:val="469"/>
        </w:trPr>
        <w:tc>
          <w:tcPr>
            <w:tcW w:w="2017" w:type="dxa"/>
          </w:tcPr>
          <w:p w:rsidR="00815CA4" w:rsidRDefault="00815CA4" w:rsidP="00CF6920">
            <w:pPr>
              <w:spacing w:line="276" w:lineRule="auto"/>
              <w:ind w:right="660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778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66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6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94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38163A">
        <w:trPr>
          <w:trHeight w:val="418"/>
        </w:trPr>
        <w:tc>
          <w:tcPr>
            <w:tcW w:w="2017" w:type="dxa"/>
          </w:tcPr>
          <w:p w:rsidR="00815CA4" w:rsidRDefault="00815CA4" w:rsidP="0038163A">
            <w:pPr>
              <w:spacing w:line="276" w:lineRule="auto"/>
              <w:ind w:right="800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778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25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66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06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294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3B1FD4" w:rsidRDefault="003B1FD4" w:rsidP="003B1FD4">
      <w:p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3157"/>
      </w:tblGrid>
      <w:tr w:rsidR="003B1FD4" w:rsidTr="003B44DD">
        <w:trPr>
          <w:trHeight w:val="357"/>
        </w:trPr>
        <w:tc>
          <w:tcPr>
            <w:tcW w:w="1980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157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3B1FD4" w:rsidTr="003B44DD">
        <w:trPr>
          <w:trHeight w:val="703"/>
        </w:trPr>
        <w:tc>
          <w:tcPr>
            <w:tcW w:w="1980" w:type="dxa"/>
          </w:tcPr>
          <w:p w:rsidR="00815CA4" w:rsidRDefault="00815CA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3157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3B44DD">
        <w:trPr>
          <w:trHeight w:val="703"/>
        </w:trPr>
        <w:tc>
          <w:tcPr>
            <w:tcW w:w="1980" w:type="dxa"/>
          </w:tcPr>
          <w:p w:rsidR="00815CA4" w:rsidRDefault="00815CA4" w:rsidP="00CF6920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3157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3B1FD4" w:rsidTr="00CF6920">
        <w:trPr>
          <w:trHeight w:val="682"/>
        </w:trPr>
        <w:tc>
          <w:tcPr>
            <w:tcW w:w="1980" w:type="dxa"/>
          </w:tcPr>
          <w:p w:rsidR="00815CA4" w:rsidRDefault="00815CA4" w:rsidP="00CF6920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3157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:rsidR="003B1FD4" w:rsidRPr="00CD11E0" w:rsidRDefault="003B1FD4" w:rsidP="003B1FD4">
      <w:pPr>
        <w:spacing w:line="360" w:lineRule="auto"/>
      </w:pPr>
    </w:p>
    <w:sectPr w:rsidR="003B1FD4" w:rsidRPr="00CD11E0">
      <w:footerReference w:type="even" r:id="rId7"/>
      <w:footerReference w:type="default" r:id="rId8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673" w:rsidRDefault="000E5673">
      <w:r>
        <w:separator/>
      </w:r>
    </w:p>
  </w:endnote>
  <w:endnote w:type="continuationSeparator" w:id="0">
    <w:p w:rsidR="000E5673" w:rsidRDefault="000E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F6920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673" w:rsidRDefault="000E5673">
      <w:r>
        <w:separator/>
      </w:r>
    </w:p>
  </w:footnote>
  <w:footnote w:type="continuationSeparator" w:id="0">
    <w:p w:rsidR="000E5673" w:rsidRDefault="000E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E5673"/>
    <w:rsid w:val="00101B8A"/>
    <w:rsid w:val="00162322"/>
    <w:rsid w:val="00172A27"/>
    <w:rsid w:val="001D3FD4"/>
    <w:rsid w:val="002049E0"/>
    <w:rsid w:val="00283DDB"/>
    <w:rsid w:val="00303184"/>
    <w:rsid w:val="00363E8D"/>
    <w:rsid w:val="0038163A"/>
    <w:rsid w:val="00395BEE"/>
    <w:rsid w:val="003B1FD4"/>
    <w:rsid w:val="003B2994"/>
    <w:rsid w:val="003B44DD"/>
    <w:rsid w:val="003E4486"/>
    <w:rsid w:val="00496A96"/>
    <w:rsid w:val="004B05AB"/>
    <w:rsid w:val="005112F4"/>
    <w:rsid w:val="00514832"/>
    <w:rsid w:val="00546320"/>
    <w:rsid w:val="005954E5"/>
    <w:rsid w:val="00596A0C"/>
    <w:rsid w:val="006D68DC"/>
    <w:rsid w:val="0079573A"/>
    <w:rsid w:val="00815CA4"/>
    <w:rsid w:val="00817E1A"/>
    <w:rsid w:val="008C113B"/>
    <w:rsid w:val="009A4270"/>
    <w:rsid w:val="009B027C"/>
    <w:rsid w:val="00A90824"/>
    <w:rsid w:val="00AD39C5"/>
    <w:rsid w:val="00AF28C5"/>
    <w:rsid w:val="00B462EF"/>
    <w:rsid w:val="00BA5562"/>
    <w:rsid w:val="00BF4BB1"/>
    <w:rsid w:val="00C1284F"/>
    <w:rsid w:val="00CF6920"/>
    <w:rsid w:val="00D276A2"/>
    <w:rsid w:val="00D97CB1"/>
    <w:rsid w:val="00E23D12"/>
    <w:rsid w:val="00E338FE"/>
    <w:rsid w:val="00E86C8F"/>
    <w:rsid w:val="00EC0D8F"/>
    <w:rsid w:val="00F116E5"/>
    <w:rsid w:val="00FC2D46"/>
    <w:rsid w:val="00FC334B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2E4BDB-27A1-44A2-8BD4-FF13AD4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2497;&#12540;&#12486;&#12451;&#12471;&#12519;&#12531;2\DATA\0%20%20&#20853;&#24235;&#30476;&#23665;&#23731;&#36899;&#30431;\2017&#24180;&#24230;&#36039;&#26009;\SC&#25351;&#23566;&#21729;&#39178;&#25104;&#35611;&#32722;&#20250;\Norma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</TotalTime>
  <Pages>1</Pages>
  <Words>91</Words>
  <Characters>522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nisimura</cp:lastModifiedBy>
  <cp:revision>7</cp:revision>
  <cp:lastPrinted>1999-05-08T20:19:00Z</cp:lastPrinted>
  <dcterms:created xsi:type="dcterms:W3CDTF">2018-03-29T06:16:00Z</dcterms:created>
  <dcterms:modified xsi:type="dcterms:W3CDTF">2018-03-29T06:23:00Z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